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75" w:rsidRDefault="00B84675" w:rsidP="00E2521C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附件一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:</w:t>
      </w:r>
    </w:p>
    <w:p w:rsidR="00B84675" w:rsidRDefault="00B84675" w:rsidP="00E2521C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B84675" w:rsidRPr="008548CF" w:rsidRDefault="00B84675" w:rsidP="008548CF">
      <w:pPr>
        <w:widowControl/>
        <w:spacing w:line="360" w:lineRule="exact"/>
        <w:jc w:val="center"/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</w:pPr>
      <w:r w:rsidRPr="008548CF"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  <w:t>2021</w:t>
      </w:r>
      <w:r w:rsidRPr="008548CF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年下半年江苏省自学考试</w:t>
      </w:r>
    </w:p>
    <w:p w:rsidR="00B84675" w:rsidRPr="008548CF" w:rsidRDefault="00B84675" w:rsidP="008548CF">
      <w:pPr>
        <w:widowControl/>
        <w:spacing w:line="360" w:lineRule="exact"/>
        <w:jc w:val="center"/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省际转考（转入）承诺书</w:t>
      </w:r>
    </w:p>
    <w:p w:rsidR="00B84675" w:rsidRDefault="00B84675" w:rsidP="006F561A">
      <w:pPr>
        <w:rPr>
          <w:b/>
          <w:bCs/>
          <w:sz w:val="18"/>
          <w:szCs w:val="18"/>
        </w:rPr>
      </w:pPr>
    </w:p>
    <w:tbl>
      <w:tblPr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5"/>
        <w:gridCol w:w="1505"/>
        <w:gridCol w:w="700"/>
        <w:gridCol w:w="768"/>
        <w:gridCol w:w="1559"/>
        <w:gridCol w:w="2552"/>
      </w:tblGrid>
      <w:tr w:rsidR="00B84675" w:rsidRPr="00511C64" w:rsidTr="00DA2331">
        <w:trPr>
          <w:cantSplit/>
          <w:trHeight w:val="477"/>
        </w:trPr>
        <w:tc>
          <w:tcPr>
            <w:tcW w:w="1265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511C64">
              <w:rPr>
                <w:rFonts w:ascii="宋体" w:hAnsi="宋体" w:hint="eastAsia"/>
                <w:b/>
                <w:sz w:val="18"/>
                <w:szCs w:val="18"/>
              </w:rPr>
              <w:t>考生</w:t>
            </w:r>
            <w:r w:rsidRPr="00511C64">
              <w:rPr>
                <w:rFonts w:ascii="宋体" w:hAnsi="宋体"/>
                <w:b/>
                <w:vanish/>
                <w:sz w:val="18"/>
                <w:szCs w:val="18"/>
              </w:rPr>
              <w:t>kaosh</w:t>
            </w:r>
            <w:r w:rsidRPr="00511C64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05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511C64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768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511C64">
              <w:rPr>
                <w:rFonts w:ascii="宋体" w:hAnsi="宋体" w:hint="eastAsia"/>
                <w:b/>
                <w:sz w:val="18"/>
                <w:szCs w:val="18"/>
              </w:rPr>
              <w:t>江苏省准考证号</w:t>
            </w:r>
          </w:p>
        </w:tc>
        <w:tc>
          <w:tcPr>
            <w:tcW w:w="2552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4675" w:rsidRPr="00511C64" w:rsidTr="00DA2331">
        <w:trPr>
          <w:cantSplit/>
          <w:trHeight w:val="465"/>
        </w:trPr>
        <w:tc>
          <w:tcPr>
            <w:tcW w:w="1265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511C64"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2973" w:type="dxa"/>
            <w:gridSpan w:val="3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511C64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B84675" w:rsidRPr="00511C64" w:rsidRDefault="00B84675" w:rsidP="00976BFC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4675" w:rsidRPr="00511C64" w:rsidTr="00DA2331">
        <w:trPr>
          <w:cantSplit/>
          <w:trHeight w:val="476"/>
        </w:trPr>
        <w:tc>
          <w:tcPr>
            <w:tcW w:w="8349" w:type="dxa"/>
            <w:gridSpan w:val="6"/>
          </w:tcPr>
          <w:p w:rsidR="00B84675" w:rsidRPr="00511C64" w:rsidRDefault="00B84675" w:rsidP="00B84675">
            <w:pPr>
              <w:spacing w:line="360" w:lineRule="auto"/>
              <w:ind w:firstLineChars="116" w:firstLine="31680"/>
              <w:rPr>
                <w:rFonts w:ascii="宋体"/>
                <w:szCs w:val="24"/>
              </w:rPr>
            </w:pPr>
          </w:p>
          <w:p w:rsidR="00B84675" w:rsidRPr="00511C64" w:rsidRDefault="00B84675" w:rsidP="00B84675">
            <w:pPr>
              <w:spacing w:line="360" w:lineRule="auto"/>
              <w:ind w:firstLineChars="116" w:firstLine="31680"/>
              <w:rPr>
                <w:rFonts w:ascii="宋体"/>
                <w:szCs w:val="24"/>
              </w:rPr>
            </w:pPr>
          </w:p>
          <w:p w:rsidR="00B84675" w:rsidRPr="00511C64" w:rsidRDefault="00B84675" w:rsidP="00B84675">
            <w:pPr>
              <w:spacing w:line="360" w:lineRule="auto"/>
              <w:ind w:firstLineChars="116" w:firstLine="31680"/>
              <w:rPr>
                <w:rFonts w:ascii="宋体"/>
                <w:szCs w:val="24"/>
              </w:rPr>
            </w:pPr>
            <w:r w:rsidRPr="00511C64">
              <w:rPr>
                <w:rFonts w:ascii="宋体" w:hint="eastAsia"/>
                <w:szCs w:val="24"/>
              </w:rPr>
              <w:t>本人已知晓并承诺：</w:t>
            </w:r>
          </w:p>
          <w:p w:rsidR="00B84675" w:rsidRPr="00511C64" w:rsidRDefault="00B84675" w:rsidP="00B84675">
            <w:pPr>
              <w:spacing w:line="360" w:lineRule="auto"/>
              <w:ind w:firstLineChars="100" w:firstLine="31680"/>
              <w:rPr>
                <w:rFonts w:ascii="宋体"/>
                <w:szCs w:val="24"/>
              </w:rPr>
            </w:pPr>
            <w:r w:rsidRPr="00511C64">
              <w:rPr>
                <w:rFonts w:ascii="宋体" w:hAnsi="宋体"/>
                <w:szCs w:val="24"/>
              </w:rPr>
              <w:t>1.</w:t>
            </w:r>
            <w:r w:rsidRPr="00511C64">
              <w:rPr>
                <w:rFonts w:ascii="宋体" w:hAnsi="宋体" w:hint="eastAsia"/>
                <w:szCs w:val="24"/>
              </w:rPr>
              <w:t>经本人核对，本人在江苏省教育考试公众信息服务平台（</w:t>
            </w:r>
            <w:r w:rsidRPr="00511C64">
              <w:rPr>
                <w:rFonts w:ascii="宋体" w:hAnsi="宋体"/>
                <w:szCs w:val="24"/>
              </w:rPr>
              <w:t>http://sdata.jseea.cn</w:t>
            </w:r>
            <w:r w:rsidRPr="00511C64">
              <w:rPr>
                <w:rFonts w:ascii="宋体" w:hAnsi="宋体" w:hint="eastAsia"/>
                <w:szCs w:val="24"/>
              </w:rPr>
              <w:t>）申请的转考信息准确无误。</w:t>
            </w:r>
          </w:p>
          <w:p w:rsidR="00B84675" w:rsidRPr="00511C64" w:rsidRDefault="00B84675" w:rsidP="00B84675">
            <w:pPr>
              <w:spacing w:line="360" w:lineRule="auto"/>
              <w:ind w:firstLineChars="100" w:firstLine="31680"/>
              <w:rPr>
                <w:rFonts w:ascii="宋体"/>
                <w:szCs w:val="24"/>
              </w:rPr>
            </w:pPr>
            <w:r w:rsidRPr="00511C64">
              <w:rPr>
                <w:rFonts w:ascii="宋体" w:hAnsi="宋体"/>
                <w:szCs w:val="24"/>
              </w:rPr>
              <w:t xml:space="preserve">2. </w:t>
            </w:r>
            <w:r w:rsidRPr="00511C64">
              <w:rPr>
                <w:rFonts w:ascii="宋体" w:hAnsi="宋体" w:hint="eastAsia"/>
                <w:szCs w:val="24"/>
              </w:rPr>
              <w:t>本人同意按照转考规定办理转考手续，未按转出地要求按期提供正确的转出确认材料，视同放弃转考申请，本人承担后果。</w:t>
            </w:r>
          </w:p>
          <w:p w:rsidR="00B84675" w:rsidRDefault="00B84675" w:rsidP="00B84675">
            <w:pPr>
              <w:spacing w:line="360" w:lineRule="auto"/>
              <w:ind w:firstLineChars="100" w:firstLine="31680"/>
              <w:rPr>
                <w:rFonts w:ascii="宋体" w:cs="宋体"/>
                <w:kern w:val="0"/>
                <w:szCs w:val="24"/>
              </w:rPr>
            </w:pPr>
            <w:r w:rsidRPr="00511C64">
              <w:rPr>
                <w:rFonts w:ascii="宋体" w:hAnsi="宋体" w:cs="宋体"/>
                <w:kern w:val="0"/>
                <w:szCs w:val="24"/>
              </w:rPr>
              <w:t xml:space="preserve">3. </w:t>
            </w:r>
            <w:r w:rsidRPr="00511C64">
              <w:rPr>
                <w:rFonts w:ascii="宋体" w:hAnsi="宋体" w:cs="宋体" w:hint="eastAsia"/>
                <w:kern w:val="0"/>
                <w:szCs w:val="24"/>
              </w:rPr>
              <w:t>未按转入地要求按期完成转入确认，视同放弃转考申请，个人承担后果。</w:t>
            </w:r>
          </w:p>
          <w:p w:rsidR="00B84675" w:rsidRPr="00511C64" w:rsidRDefault="00B84675" w:rsidP="00B84675">
            <w:pPr>
              <w:spacing w:line="360" w:lineRule="auto"/>
              <w:ind w:firstLineChars="100" w:firstLine="31680"/>
              <w:rPr>
                <w:rFonts w:ascii="宋体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Cs w:val="24"/>
              </w:rPr>
              <w:t>、如果转考材料中存在弄虚作假情况，考生需承担一切后果。</w:t>
            </w:r>
          </w:p>
          <w:p w:rsidR="00B84675" w:rsidRPr="00511C64" w:rsidRDefault="00B84675" w:rsidP="00976BFC"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 w:rsidR="00B84675" w:rsidRPr="00511C64" w:rsidRDefault="00B84675" w:rsidP="00B84675">
            <w:pPr>
              <w:spacing w:line="360" w:lineRule="auto"/>
              <w:ind w:firstLineChars="2300" w:firstLine="31680"/>
              <w:rPr>
                <w:rFonts w:ascii="宋体" w:cs="宋体"/>
                <w:kern w:val="0"/>
                <w:szCs w:val="24"/>
              </w:rPr>
            </w:pPr>
            <w:r w:rsidRPr="00511C64">
              <w:rPr>
                <w:rFonts w:ascii="宋体" w:hAnsi="宋体" w:cs="宋体" w:hint="eastAsia"/>
                <w:kern w:val="0"/>
                <w:szCs w:val="24"/>
              </w:rPr>
              <w:t>转考考生签名（手写）：</w:t>
            </w:r>
          </w:p>
          <w:p w:rsidR="00B84675" w:rsidRPr="00511C64" w:rsidRDefault="00B84675" w:rsidP="00976BFC"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 w:rsidR="00B84675" w:rsidRPr="00511C64" w:rsidRDefault="00B84675" w:rsidP="00B84675">
            <w:pPr>
              <w:spacing w:line="360" w:lineRule="auto"/>
              <w:ind w:firstLineChars="2900" w:firstLine="31680"/>
              <w:rPr>
                <w:rFonts w:ascii="宋体"/>
                <w:szCs w:val="24"/>
              </w:rPr>
            </w:pPr>
            <w:r w:rsidRPr="00511C64">
              <w:rPr>
                <w:rFonts w:ascii="宋体" w:hAnsi="宋体"/>
                <w:szCs w:val="24"/>
              </w:rPr>
              <w:t>2021</w:t>
            </w:r>
            <w:r w:rsidRPr="00511C64">
              <w:rPr>
                <w:rFonts w:ascii="宋体" w:hAnsi="宋体" w:hint="eastAsia"/>
                <w:szCs w:val="24"/>
              </w:rPr>
              <w:t>年</w:t>
            </w:r>
            <w:r w:rsidRPr="00511C64">
              <w:rPr>
                <w:rFonts w:ascii="宋体" w:hAnsi="宋体"/>
                <w:szCs w:val="24"/>
              </w:rPr>
              <w:t xml:space="preserve">     </w:t>
            </w:r>
            <w:r w:rsidRPr="00511C64">
              <w:rPr>
                <w:rFonts w:ascii="宋体" w:hAnsi="宋体" w:hint="eastAsia"/>
                <w:szCs w:val="24"/>
              </w:rPr>
              <w:t>月</w:t>
            </w:r>
            <w:r w:rsidRPr="00511C64">
              <w:rPr>
                <w:rFonts w:ascii="宋体" w:hAnsi="宋体"/>
                <w:szCs w:val="24"/>
              </w:rPr>
              <w:t xml:space="preserve">    </w:t>
            </w:r>
            <w:r w:rsidRPr="00511C64">
              <w:rPr>
                <w:rFonts w:ascii="宋体" w:hAnsi="宋体" w:hint="eastAsia"/>
                <w:szCs w:val="24"/>
              </w:rPr>
              <w:t>日</w:t>
            </w:r>
          </w:p>
          <w:p w:rsidR="00B84675" w:rsidRPr="00511C64" w:rsidRDefault="00B84675" w:rsidP="00B84675">
            <w:pPr>
              <w:spacing w:line="360" w:lineRule="auto"/>
              <w:ind w:firstLineChars="250" w:firstLine="31680"/>
              <w:rPr>
                <w:rFonts w:ascii="宋体"/>
                <w:sz w:val="24"/>
                <w:szCs w:val="24"/>
              </w:rPr>
            </w:pPr>
          </w:p>
        </w:tc>
      </w:tr>
    </w:tbl>
    <w:p w:rsidR="00B84675" w:rsidRDefault="00B84675" w:rsidP="00967D46">
      <w:pPr>
        <w:jc w:val="left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注：《</w:t>
      </w:r>
      <w:r w:rsidRPr="004C643E">
        <w:rPr>
          <w:rFonts w:ascii="楷体_GB2312" w:eastAsia="楷体_GB2312" w:hAnsi="宋体"/>
        </w:rPr>
        <w:t>2021</w:t>
      </w:r>
      <w:r>
        <w:rPr>
          <w:rFonts w:ascii="楷体_GB2312" w:eastAsia="楷体_GB2312" w:hAnsi="宋体" w:hint="eastAsia"/>
        </w:rPr>
        <w:t>年下半年江苏省自学考试省际转考（转出）承诺书》由考生自行下载打印填写并签字。</w:t>
      </w:r>
    </w:p>
    <w:p w:rsidR="00B84675" w:rsidRPr="009929ED" w:rsidRDefault="00B84675" w:rsidP="00435DE7">
      <w:pPr>
        <w:widowControl/>
        <w:jc w:val="left"/>
        <w:rPr>
          <w:rFonts w:ascii="楷体_GB2312" w:eastAsia="楷体_GB2312" w:hAnsi="宋体"/>
        </w:rPr>
      </w:pPr>
    </w:p>
    <w:sectPr w:rsidR="00B84675" w:rsidRPr="009929ED" w:rsidSect="00756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75" w:rsidRDefault="00B84675" w:rsidP="00746A23">
      <w:r>
        <w:separator/>
      </w:r>
    </w:p>
  </w:endnote>
  <w:endnote w:type="continuationSeparator" w:id="0">
    <w:p w:rsidR="00B84675" w:rsidRDefault="00B84675" w:rsidP="0074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75" w:rsidRDefault="00B84675" w:rsidP="00746A23">
      <w:r>
        <w:separator/>
      </w:r>
    </w:p>
  </w:footnote>
  <w:footnote w:type="continuationSeparator" w:id="0">
    <w:p w:rsidR="00B84675" w:rsidRDefault="00B84675" w:rsidP="00746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E3D"/>
    <w:rsid w:val="00011798"/>
    <w:rsid w:val="00026744"/>
    <w:rsid w:val="00035813"/>
    <w:rsid w:val="00036547"/>
    <w:rsid w:val="00077CBF"/>
    <w:rsid w:val="000A5A59"/>
    <w:rsid w:val="000B26B3"/>
    <w:rsid w:val="0010409B"/>
    <w:rsid w:val="00110481"/>
    <w:rsid w:val="001112EB"/>
    <w:rsid w:val="00120F7E"/>
    <w:rsid w:val="00123E64"/>
    <w:rsid w:val="00137B80"/>
    <w:rsid w:val="00144537"/>
    <w:rsid w:val="00161B3A"/>
    <w:rsid w:val="001703E2"/>
    <w:rsid w:val="00176B68"/>
    <w:rsid w:val="00181763"/>
    <w:rsid w:val="00186282"/>
    <w:rsid w:val="001C7BA6"/>
    <w:rsid w:val="001D62A9"/>
    <w:rsid w:val="001E2722"/>
    <w:rsid w:val="002001C9"/>
    <w:rsid w:val="002103F9"/>
    <w:rsid w:val="002368A5"/>
    <w:rsid w:val="002453D5"/>
    <w:rsid w:val="0024766D"/>
    <w:rsid w:val="00253F4F"/>
    <w:rsid w:val="00263D25"/>
    <w:rsid w:val="00271897"/>
    <w:rsid w:val="00272B2C"/>
    <w:rsid w:val="002823A7"/>
    <w:rsid w:val="00294576"/>
    <w:rsid w:val="00296A0B"/>
    <w:rsid w:val="00297DE3"/>
    <w:rsid w:val="002B7039"/>
    <w:rsid w:val="002C6A8C"/>
    <w:rsid w:val="002D4F81"/>
    <w:rsid w:val="002F3A24"/>
    <w:rsid w:val="002F7D32"/>
    <w:rsid w:val="00306460"/>
    <w:rsid w:val="00360461"/>
    <w:rsid w:val="003635AC"/>
    <w:rsid w:val="003849E4"/>
    <w:rsid w:val="00387817"/>
    <w:rsid w:val="003C2A8B"/>
    <w:rsid w:val="003E018B"/>
    <w:rsid w:val="003E0650"/>
    <w:rsid w:val="003E6848"/>
    <w:rsid w:val="00401D9C"/>
    <w:rsid w:val="00404F66"/>
    <w:rsid w:val="00405975"/>
    <w:rsid w:val="00405D6C"/>
    <w:rsid w:val="00407A34"/>
    <w:rsid w:val="00435DE7"/>
    <w:rsid w:val="004456D5"/>
    <w:rsid w:val="0048163C"/>
    <w:rsid w:val="00490500"/>
    <w:rsid w:val="00492854"/>
    <w:rsid w:val="0049317C"/>
    <w:rsid w:val="004955F3"/>
    <w:rsid w:val="00497978"/>
    <w:rsid w:val="004C643E"/>
    <w:rsid w:val="004F64F2"/>
    <w:rsid w:val="00511A4C"/>
    <w:rsid w:val="00511C64"/>
    <w:rsid w:val="005230CC"/>
    <w:rsid w:val="005264B4"/>
    <w:rsid w:val="00543094"/>
    <w:rsid w:val="00576315"/>
    <w:rsid w:val="00581B5A"/>
    <w:rsid w:val="005820CF"/>
    <w:rsid w:val="0058449E"/>
    <w:rsid w:val="00597582"/>
    <w:rsid w:val="005A1237"/>
    <w:rsid w:val="005B3447"/>
    <w:rsid w:val="005D447E"/>
    <w:rsid w:val="005E3F33"/>
    <w:rsid w:val="005E6AF0"/>
    <w:rsid w:val="005F3278"/>
    <w:rsid w:val="006336E4"/>
    <w:rsid w:val="006C4EA8"/>
    <w:rsid w:val="006F2F86"/>
    <w:rsid w:val="006F561A"/>
    <w:rsid w:val="007144F7"/>
    <w:rsid w:val="00743DF6"/>
    <w:rsid w:val="00746A23"/>
    <w:rsid w:val="00756319"/>
    <w:rsid w:val="007A3CDC"/>
    <w:rsid w:val="007B23EA"/>
    <w:rsid w:val="007E5EFB"/>
    <w:rsid w:val="008270D6"/>
    <w:rsid w:val="00841257"/>
    <w:rsid w:val="008548CF"/>
    <w:rsid w:val="00857039"/>
    <w:rsid w:val="0085745B"/>
    <w:rsid w:val="00880140"/>
    <w:rsid w:val="008D1A37"/>
    <w:rsid w:val="008F097B"/>
    <w:rsid w:val="009213E3"/>
    <w:rsid w:val="0092463F"/>
    <w:rsid w:val="00926C01"/>
    <w:rsid w:val="00932023"/>
    <w:rsid w:val="00950368"/>
    <w:rsid w:val="00967D46"/>
    <w:rsid w:val="00976BFC"/>
    <w:rsid w:val="009807CE"/>
    <w:rsid w:val="0098546E"/>
    <w:rsid w:val="009929ED"/>
    <w:rsid w:val="009963A7"/>
    <w:rsid w:val="00997AF6"/>
    <w:rsid w:val="00A33581"/>
    <w:rsid w:val="00A64E3D"/>
    <w:rsid w:val="00A8675B"/>
    <w:rsid w:val="00A97D37"/>
    <w:rsid w:val="00AA081B"/>
    <w:rsid w:val="00AA4995"/>
    <w:rsid w:val="00AC652C"/>
    <w:rsid w:val="00AF27E8"/>
    <w:rsid w:val="00B4301C"/>
    <w:rsid w:val="00B533EA"/>
    <w:rsid w:val="00B70C99"/>
    <w:rsid w:val="00B8053F"/>
    <w:rsid w:val="00B84675"/>
    <w:rsid w:val="00B85641"/>
    <w:rsid w:val="00BA1B92"/>
    <w:rsid w:val="00BD7158"/>
    <w:rsid w:val="00BE0B4F"/>
    <w:rsid w:val="00C07EEA"/>
    <w:rsid w:val="00C14931"/>
    <w:rsid w:val="00C76910"/>
    <w:rsid w:val="00CB659B"/>
    <w:rsid w:val="00CC386A"/>
    <w:rsid w:val="00CD0C52"/>
    <w:rsid w:val="00CE19DA"/>
    <w:rsid w:val="00D04F71"/>
    <w:rsid w:val="00D05AAF"/>
    <w:rsid w:val="00D13025"/>
    <w:rsid w:val="00D277FD"/>
    <w:rsid w:val="00D33CA1"/>
    <w:rsid w:val="00D708FB"/>
    <w:rsid w:val="00D720C9"/>
    <w:rsid w:val="00D75DC3"/>
    <w:rsid w:val="00D86B60"/>
    <w:rsid w:val="00DA2331"/>
    <w:rsid w:val="00DB75B5"/>
    <w:rsid w:val="00DD7291"/>
    <w:rsid w:val="00DE371B"/>
    <w:rsid w:val="00E2521C"/>
    <w:rsid w:val="00E32263"/>
    <w:rsid w:val="00E402DE"/>
    <w:rsid w:val="00E62363"/>
    <w:rsid w:val="00E64E4B"/>
    <w:rsid w:val="00E654C6"/>
    <w:rsid w:val="00E76526"/>
    <w:rsid w:val="00E96AD5"/>
    <w:rsid w:val="00EB0CCC"/>
    <w:rsid w:val="00EE5B3D"/>
    <w:rsid w:val="00EF4991"/>
    <w:rsid w:val="00F2511E"/>
    <w:rsid w:val="00F425F9"/>
    <w:rsid w:val="00F73310"/>
    <w:rsid w:val="00F8028D"/>
    <w:rsid w:val="00F932AD"/>
    <w:rsid w:val="00F9348A"/>
    <w:rsid w:val="00F93BBD"/>
    <w:rsid w:val="00FA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1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06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E065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64E4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6A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6A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52</Words>
  <Characters>298</Characters>
  <Application>Microsoft Office Outlook</Application>
  <DocSecurity>0</DocSecurity>
  <Lines>0</Lines>
  <Paragraphs>0</Paragraphs>
  <ScaleCrop>false</ScaleCrop>
  <Company>lvc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附件一:</dc:title>
  <dc:subject/>
  <dc:creator>lvc</dc:creator>
  <cp:keywords/>
  <dc:description/>
  <cp:lastModifiedBy>个人用户</cp:lastModifiedBy>
  <cp:revision>4</cp:revision>
  <dcterms:created xsi:type="dcterms:W3CDTF">2021-08-23T08:30:00Z</dcterms:created>
  <dcterms:modified xsi:type="dcterms:W3CDTF">2021-09-17T01:23:00Z</dcterms:modified>
</cp:coreProperties>
</file>